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D07418" w:rsidP="000C04F9">
            <w:pPr>
              <w:pStyle w:val="NoSpacing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>
                  <wp:extent cx="609600" cy="447675"/>
                  <wp:effectExtent l="0" t="0" r="0" b="9525"/>
                  <wp:docPr id="2" name="Picture 2" descr="C:\Users\lorijones\Desktop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ijones\Desktop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>Self assessment &amp; reflection</w:t>
                  </w:r>
                  <w:r w:rsidR="000C04F9">
                    <w:t xml:space="preserve">, </w:t>
                  </w:r>
                  <w:r w:rsidR="005A4757">
                    <w:t>Photography</w:t>
                  </w:r>
                  <w:r w:rsidR="00B5632B">
                    <w:t xml:space="preserve"> 2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bookmarkEnd w:id="0"/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111E91" w:rsidP="00DC163A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tc>
          <w:tcPr>
            <w:tcW w:w="151" w:type="pct"/>
          </w:tcPr>
          <w:p w:rsidR="00111E91" w:rsidRDefault="00111E91">
            <w:pPr>
              <w:pStyle w:val="Checkbox"/>
            </w:pPr>
          </w:p>
        </w:tc>
        <w:tc>
          <w:tcPr>
            <w:tcW w:w="4849" w:type="pct"/>
          </w:tcPr>
          <w:p w:rsidR="000C04F9" w:rsidRDefault="000C04F9" w:rsidP="000C04F9">
            <w:pPr>
              <w:pStyle w:val="List"/>
            </w:pPr>
          </w:p>
        </w:tc>
      </w:tr>
      <w:tr w:rsidR="00111E91" w:rsidTr="00F65CEA">
        <w:tc>
          <w:tcPr>
            <w:tcW w:w="151" w:type="pct"/>
          </w:tcPr>
          <w:p w:rsidR="00111E91" w:rsidRDefault="00111E91">
            <w:pPr>
              <w:pStyle w:val="Checkbox"/>
            </w:pPr>
          </w:p>
        </w:tc>
        <w:tc>
          <w:tcPr>
            <w:tcW w:w="4849" w:type="pct"/>
          </w:tcPr>
          <w:p w:rsidR="00995EB7" w:rsidRDefault="00995EB7" w:rsidP="00995EB7">
            <w:pPr>
              <w:pStyle w:val="List"/>
              <w:ind w:left="720"/>
            </w:pPr>
          </w:p>
        </w:tc>
      </w:tr>
      <w:tr w:rsidR="00111E91" w:rsidTr="00F65CEA">
        <w:tc>
          <w:tcPr>
            <w:tcW w:w="151" w:type="pct"/>
          </w:tcPr>
          <w:p w:rsidR="00111E91" w:rsidRDefault="00111E91">
            <w:pPr>
              <w:pStyle w:val="Checkbox"/>
            </w:pPr>
          </w:p>
        </w:tc>
        <w:tc>
          <w:tcPr>
            <w:tcW w:w="4849" w:type="pct"/>
          </w:tcPr>
          <w:p w:rsidR="00111E91" w:rsidRPr="000C04F9" w:rsidRDefault="00111E91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</w:p>
        </w:tc>
      </w:tr>
    </w:tbl>
    <w:p w:rsidR="000C04F9" w:rsidRDefault="00F65CEA">
      <w:pPr>
        <w:pStyle w:val="Heading1"/>
      </w:pPr>
      <w:r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Proficient at: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1" w:rsidRDefault="005A47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63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1904"/>
    <w:multiLevelType w:val="hybridMultilevel"/>
    <w:tmpl w:val="CCC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1B03AD"/>
    <w:rsid w:val="002E2FD7"/>
    <w:rsid w:val="005A4757"/>
    <w:rsid w:val="00995EB7"/>
    <w:rsid w:val="00B5632B"/>
    <w:rsid w:val="00D07418"/>
    <w:rsid w:val="00D37CA8"/>
    <w:rsid w:val="00DC163A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A010C9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2015-11-09T22:50:00Z</dcterms:created>
  <dcterms:modified xsi:type="dcterms:W3CDTF">2015-11-09T22:50:00Z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